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AB" w:rsidRPr="00B4450C" w:rsidRDefault="00F010AB" w:rsidP="00106B90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3</w:t>
      </w:r>
    </w:p>
    <w:p w:rsidR="00F010AB" w:rsidRPr="00B4450C" w:rsidRDefault="00F010AB" w:rsidP="00106B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Universitatea POLITEHNICA din Bucure</w:t>
      </w:r>
      <w:r w:rsidRPr="00AE1C2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ti</w:t>
      </w:r>
    </w:p>
    <w:p w:rsidR="00F010AB" w:rsidRPr="00A267CA" w:rsidRDefault="00F010AB" w:rsidP="00106B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267CA">
        <w:rPr>
          <w:rFonts w:ascii="Times New Roman" w:hAnsi="Times New Roman" w:cs="Times New Roman"/>
          <w:b/>
          <w:bCs/>
          <w:sz w:val="28"/>
          <w:szCs w:val="28"/>
          <w:lang w:val="ro-RO"/>
        </w:rPr>
        <w:t>Fişa de înscriere la programele postdoctorale de cercetare avansată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PROGRAM POSTDOCTORAL DE CERCETARE AVANSATĂ ÎN DOMENIUL: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Mentor: ..............................................................................................................................................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Titlul proiectului de cercetare postdoctorală: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NUMELE (din certificatul de na</w:t>
      </w:r>
      <w:r w:rsidRPr="00AE1C2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tere): 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INI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IALA TATĂLUI: ......... NUMELE DUPĂ CĂSĂTORIE: 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PRENUMELE: .................................................................................................................................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............................................. DATA NA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TERII......................... CETĂ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ENIA......................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ara ................................... Localitatea ............................................................................................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Strada ............................................................................. Nr. ..................... Cod po</w:t>
      </w:r>
      <w:r w:rsidRPr="00AE1C2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tal 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DATE DE CONTACT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 E-mail: .....................................................................</w:t>
      </w: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INFORMA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II PRIVIND SITUA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IILE ANTERIOARE: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1870"/>
        <w:gridCol w:w="1870"/>
        <w:gridCol w:w="1870"/>
        <w:gridCol w:w="1870"/>
      </w:tblGrid>
      <w:tr w:rsidR="00F010AB" w:rsidRPr="00B4450C"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r w:rsidRPr="00AE1C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adresa institu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de învă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 absolvite</w:t>
            </w: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finalizării studiilor</w:t>
            </w: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inută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alte drepturi legale (dacă e cazul)</w:t>
            </w: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legal ob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</w:t>
            </w:r>
          </w:p>
        </w:tc>
      </w:tr>
      <w:tr w:rsidR="00F010AB" w:rsidRPr="00B4450C"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010AB" w:rsidRPr="00B4450C"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010AB" w:rsidRPr="00B4450C"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010AB" w:rsidRPr="00B4450C"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010AB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Data: ....................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               Semnătura:</w:t>
      </w:r>
    </w:p>
    <w:p w:rsidR="00F010AB" w:rsidRPr="00B4450C" w:rsidRDefault="00F010AB" w:rsidP="00E7161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4</w:t>
      </w:r>
    </w:p>
    <w:p w:rsidR="00F010AB" w:rsidRPr="00B4450C" w:rsidRDefault="00F010AB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Universitatea POLITEHNICA din Bucure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ti</w:t>
      </w:r>
    </w:p>
    <w:p w:rsidR="00F010AB" w:rsidRPr="00B4450C" w:rsidRDefault="00F010AB" w:rsidP="00E716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010AB" w:rsidRPr="00B4450C" w:rsidRDefault="00F010AB" w:rsidP="00E716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450C">
        <w:rPr>
          <w:rFonts w:ascii="Times New Roman" w:hAnsi="Times New Roman" w:cs="Times New Roman"/>
          <w:b/>
          <w:bCs/>
          <w:sz w:val="28"/>
          <w:szCs w:val="28"/>
          <w:lang w:val="ro-RO"/>
        </w:rPr>
        <w:t>Proiect de cercetare postdoctorală</w:t>
      </w:r>
    </w:p>
    <w:p w:rsidR="00F010AB" w:rsidRPr="00B4450C" w:rsidRDefault="00F010AB" w:rsidP="00E716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(maximum 2 pagini)</w:t>
      </w:r>
    </w:p>
    <w:p w:rsidR="00F010AB" w:rsidRPr="00B4450C" w:rsidRDefault="00F010AB" w:rsidP="00E7161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 prenumele candidatului: .................................................................................................</w:t>
      </w:r>
    </w:p>
    <w:p w:rsidR="00F010AB" w:rsidRPr="00B4450C" w:rsidRDefault="00F010AB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 prenumele mentorului ales: .............................................................................................</w:t>
      </w:r>
    </w:p>
    <w:p w:rsidR="00F010AB" w:rsidRPr="00B4450C" w:rsidRDefault="00F010AB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Tema de cercetare: ............................................................................................................................</w:t>
      </w:r>
    </w:p>
    <w:p w:rsidR="00F010AB" w:rsidRPr="00B4450C" w:rsidRDefault="00F010AB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F010AB" w:rsidRPr="00B4450C" w:rsidRDefault="00F010AB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Rezumatul proiectului de cercetare </w:t>
      </w:r>
      <w:r w:rsidRPr="00B4450C">
        <w:rPr>
          <w:rFonts w:ascii="Tahoma" w:hAnsi="Tahoma" w:cs="Tahoma"/>
          <w:sz w:val="24"/>
          <w:szCs w:val="24"/>
          <w:lang w:val="ro-RO"/>
        </w:rPr>
        <w:t>ș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tiin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ifică (în limba română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 în limba engleză):</w:t>
      </w:r>
    </w:p>
    <w:p w:rsidR="00F010AB" w:rsidRPr="00B4450C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Stadiul actual al cunoa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terii în domeniul temei pe plan na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 interna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ional, cu referire la cele mai recente lucrări din literatura de specialitate</w:t>
      </w:r>
    </w:p>
    <w:p w:rsidR="00F010AB" w:rsidRPr="00B4450C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Contribu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iile poten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iale raportate la cele mai recente rezultate anterioare prezente în publica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iile de referin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F010AB" w:rsidRPr="00B4450C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Obiectivele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 activită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ile de cercetare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010AB" w:rsidRPr="00B4450C" w:rsidRDefault="00F010AB" w:rsidP="00283F0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977"/>
        <w:gridCol w:w="4960"/>
      </w:tblGrid>
      <w:tr w:rsidR="00F010AB" w:rsidRPr="00B4450C">
        <w:tc>
          <w:tcPr>
            <w:tcW w:w="1413" w:type="dxa"/>
          </w:tcPr>
          <w:p w:rsidR="00F010AB" w:rsidRPr="00B4450C" w:rsidRDefault="00F010AB" w:rsidP="005A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</w:p>
        </w:tc>
        <w:tc>
          <w:tcPr>
            <w:tcW w:w="2977" w:type="dxa"/>
          </w:tcPr>
          <w:p w:rsidR="00F010AB" w:rsidRPr="00B4450C" w:rsidRDefault="00F010AB" w:rsidP="005A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Obiectivele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4960" w:type="dxa"/>
          </w:tcPr>
          <w:p w:rsidR="00F010AB" w:rsidRPr="00B4450C" w:rsidRDefault="00F010AB" w:rsidP="005A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cercetare</w:t>
            </w:r>
          </w:p>
        </w:tc>
      </w:tr>
      <w:tr w:rsidR="00F010AB" w:rsidRPr="00B4450C">
        <w:tc>
          <w:tcPr>
            <w:tcW w:w="1413" w:type="dxa"/>
            <w:vMerge w:val="restart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O.1.</w:t>
            </w:r>
          </w:p>
        </w:tc>
        <w:tc>
          <w:tcPr>
            <w:tcW w:w="496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A.1.</w:t>
            </w:r>
          </w:p>
        </w:tc>
      </w:tr>
      <w:tr w:rsidR="00F010AB" w:rsidRPr="00B4450C">
        <w:tc>
          <w:tcPr>
            <w:tcW w:w="1413" w:type="dxa"/>
            <w:vMerge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A.2.</w:t>
            </w:r>
          </w:p>
        </w:tc>
      </w:tr>
      <w:tr w:rsidR="00F010AB" w:rsidRPr="00B4450C">
        <w:tc>
          <w:tcPr>
            <w:tcW w:w="1413" w:type="dxa"/>
            <w:vMerge w:val="restart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45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010AB" w:rsidRPr="00B4450C">
        <w:tc>
          <w:tcPr>
            <w:tcW w:w="1413" w:type="dxa"/>
            <w:vMerge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F010AB" w:rsidRPr="00B4450C" w:rsidRDefault="00F010AB" w:rsidP="0028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010AB" w:rsidRPr="00B4450C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Default="00F010AB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Bibliografie (indicarea a cel mult 10 lucrări relevante pentru tema propusă).</w:t>
      </w:r>
    </w:p>
    <w:p w:rsidR="00F010AB" w:rsidRDefault="00F010AB" w:rsidP="007C66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Default="00F010AB" w:rsidP="007C66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7C66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Data: ...................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   Semnătura:</w:t>
      </w:r>
    </w:p>
    <w:p w:rsidR="00F010AB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5</w:t>
      </w: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Universitatea POLITEHNICA din Bucure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ti</w:t>
      </w:r>
    </w:p>
    <w:p w:rsidR="00F010AB" w:rsidRPr="00B4450C" w:rsidRDefault="00F010AB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4450C">
        <w:rPr>
          <w:rFonts w:ascii="Times New Roman" w:hAnsi="Times New Roman" w:cs="Times New Roman"/>
          <w:sz w:val="28"/>
          <w:szCs w:val="28"/>
          <w:lang w:val="ro-RO"/>
        </w:rPr>
        <w:t>DECLAR</w:t>
      </w:r>
      <w:r>
        <w:rPr>
          <w:rFonts w:ascii="Times New Roman" w:hAnsi="Times New Roman" w:cs="Times New Roman"/>
          <w:sz w:val="28"/>
          <w:szCs w:val="28"/>
          <w:lang w:val="ro-RO"/>
        </w:rPr>
        <w:t>AŢ</w:t>
      </w:r>
      <w:r w:rsidRPr="00B4450C">
        <w:rPr>
          <w:rFonts w:ascii="Times New Roman" w:hAnsi="Times New Roman" w:cs="Times New Roman"/>
          <w:sz w:val="28"/>
          <w:szCs w:val="28"/>
          <w:lang w:val="ro-RO"/>
        </w:rPr>
        <w:t>IE PE PROPRIA RĂSPUNDERE</w:t>
      </w:r>
    </w:p>
    <w:p w:rsidR="00F010AB" w:rsidRPr="00B4450C" w:rsidRDefault="00F010AB" w:rsidP="001F060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010AB" w:rsidRPr="00B4450C" w:rsidRDefault="00F010AB" w:rsidP="001F060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010AB" w:rsidRPr="00B4450C" w:rsidRDefault="00F010AB" w:rsidP="008855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>Subsemnatul/a, .....................................................................................................................</w:t>
      </w: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dentificat/ă cu B.I./C.I. seria................., nr......................., candidat/ă la concursul de admitere la programul postdoctoral de cercetare avansată organizat de Universitatea Politehnica din Bucure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ti,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coala Doctorală ............................................................................................................, domeniul ......................................................................................................, declar pe propria răspundere că nu am beneficiat, până în prezent, de finan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are din fonduri publice (buget de stat, fonduri europene, etc.), la Universitatea Politehnica din Bucure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>ti, pentru a urma un alt program de cercetare postdoctorală.</w:t>
      </w: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Data: ..........................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  <w:r w:rsidRPr="00B4450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Semnătura:</w:t>
      </w:r>
    </w:p>
    <w:p w:rsidR="00F010AB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0AB" w:rsidRPr="00B4450C" w:rsidRDefault="00F010AB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010AB" w:rsidRPr="00B4450C" w:rsidSect="00D93D7D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AB" w:rsidRDefault="00F010AB" w:rsidP="00480E6F">
      <w:pPr>
        <w:spacing w:after="0" w:line="240" w:lineRule="auto"/>
      </w:pPr>
      <w:r>
        <w:separator/>
      </w:r>
    </w:p>
  </w:endnote>
  <w:endnote w:type="continuationSeparator" w:id="1">
    <w:p w:rsidR="00F010AB" w:rsidRDefault="00F010AB" w:rsidP="0048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AB" w:rsidRDefault="00F010AB" w:rsidP="00480E6F">
      <w:pPr>
        <w:spacing w:after="0" w:line="240" w:lineRule="auto"/>
      </w:pPr>
      <w:r>
        <w:separator/>
      </w:r>
    </w:p>
  </w:footnote>
  <w:footnote w:type="continuationSeparator" w:id="1">
    <w:p w:rsidR="00F010AB" w:rsidRDefault="00F010AB" w:rsidP="0048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8EE"/>
    <w:multiLevelType w:val="hybridMultilevel"/>
    <w:tmpl w:val="EC9CD634"/>
    <w:lvl w:ilvl="0" w:tplc="7416D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B0F"/>
    <w:multiLevelType w:val="hybridMultilevel"/>
    <w:tmpl w:val="59B02E02"/>
    <w:lvl w:ilvl="0" w:tplc="EE585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30C2"/>
    <w:multiLevelType w:val="hybridMultilevel"/>
    <w:tmpl w:val="9744A736"/>
    <w:lvl w:ilvl="0" w:tplc="AB7C3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3FB"/>
    <w:multiLevelType w:val="hybridMultilevel"/>
    <w:tmpl w:val="B0C879B8"/>
    <w:lvl w:ilvl="0" w:tplc="3DA44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10F9"/>
    <w:multiLevelType w:val="hybridMultilevel"/>
    <w:tmpl w:val="4784124E"/>
    <w:lvl w:ilvl="0" w:tplc="F09412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4149"/>
    <w:multiLevelType w:val="hybridMultilevel"/>
    <w:tmpl w:val="28DA7F8E"/>
    <w:lvl w:ilvl="0" w:tplc="76C4B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1792"/>
    <w:multiLevelType w:val="hybridMultilevel"/>
    <w:tmpl w:val="CD909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F4"/>
    <w:rsid w:val="0002721F"/>
    <w:rsid w:val="00056CBF"/>
    <w:rsid w:val="00065760"/>
    <w:rsid w:val="000809A5"/>
    <w:rsid w:val="000C0D4D"/>
    <w:rsid w:val="000C16E7"/>
    <w:rsid w:val="00106B90"/>
    <w:rsid w:val="00123EF1"/>
    <w:rsid w:val="0016028D"/>
    <w:rsid w:val="0018733C"/>
    <w:rsid w:val="001C7356"/>
    <w:rsid w:val="001F0602"/>
    <w:rsid w:val="001F32E1"/>
    <w:rsid w:val="00216B76"/>
    <w:rsid w:val="00221449"/>
    <w:rsid w:val="00261AA5"/>
    <w:rsid w:val="002772A8"/>
    <w:rsid w:val="00283F08"/>
    <w:rsid w:val="002844AA"/>
    <w:rsid w:val="002A1AC7"/>
    <w:rsid w:val="002D21F8"/>
    <w:rsid w:val="003040BB"/>
    <w:rsid w:val="003117C9"/>
    <w:rsid w:val="00341D9A"/>
    <w:rsid w:val="00344B36"/>
    <w:rsid w:val="003B4E0B"/>
    <w:rsid w:val="003F3B82"/>
    <w:rsid w:val="003F6985"/>
    <w:rsid w:val="0040508F"/>
    <w:rsid w:val="00405B4F"/>
    <w:rsid w:val="00480E6F"/>
    <w:rsid w:val="00495E8E"/>
    <w:rsid w:val="00585874"/>
    <w:rsid w:val="005A678F"/>
    <w:rsid w:val="005D60F4"/>
    <w:rsid w:val="005E5A2E"/>
    <w:rsid w:val="005F0159"/>
    <w:rsid w:val="006229F9"/>
    <w:rsid w:val="0063012F"/>
    <w:rsid w:val="006719E4"/>
    <w:rsid w:val="00692165"/>
    <w:rsid w:val="006A5BF4"/>
    <w:rsid w:val="00732936"/>
    <w:rsid w:val="00735875"/>
    <w:rsid w:val="00751436"/>
    <w:rsid w:val="007A7683"/>
    <w:rsid w:val="007C4BE3"/>
    <w:rsid w:val="007C66A3"/>
    <w:rsid w:val="007D05F4"/>
    <w:rsid w:val="00807149"/>
    <w:rsid w:val="00822E78"/>
    <w:rsid w:val="008250C6"/>
    <w:rsid w:val="0087274E"/>
    <w:rsid w:val="00885564"/>
    <w:rsid w:val="008A4822"/>
    <w:rsid w:val="008C1143"/>
    <w:rsid w:val="008F0D5B"/>
    <w:rsid w:val="00902119"/>
    <w:rsid w:val="00931667"/>
    <w:rsid w:val="009C2EB8"/>
    <w:rsid w:val="00A156A6"/>
    <w:rsid w:val="00A267CA"/>
    <w:rsid w:val="00A40417"/>
    <w:rsid w:val="00A45FE7"/>
    <w:rsid w:val="00AB0FDB"/>
    <w:rsid w:val="00AD7476"/>
    <w:rsid w:val="00AE1C2A"/>
    <w:rsid w:val="00B13736"/>
    <w:rsid w:val="00B23EEB"/>
    <w:rsid w:val="00B32D6F"/>
    <w:rsid w:val="00B36793"/>
    <w:rsid w:val="00B4264F"/>
    <w:rsid w:val="00B4450C"/>
    <w:rsid w:val="00B542F3"/>
    <w:rsid w:val="00B61288"/>
    <w:rsid w:val="00B83EAF"/>
    <w:rsid w:val="00B8633B"/>
    <w:rsid w:val="00BB139B"/>
    <w:rsid w:val="00C40E9F"/>
    <w:rsid w:val="00D93D7D"/>
    <w:rsid w:val="00DF270F"/>
    <w:rsid w:val="00E022C5"/>
    <w:rsid w:val="00E11A59"/>
    <w:rsid w:val="00E645FA"/>
    <w:rsid w:val="00E71616"/>
    <w:rsid w:val="00E84AD5"/>
    <w:rsid w:val="00EA45D5"/>
    <w:rsid w:val="00F010AB"/>
    <w:rsid w:val="00F03854"/>
    <w:rsid w:val="00F51114"/>
    <w:rsid w:val="00F72470"/>
    <w:rsid w:val="00FE6192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4F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E6F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65760"/>
    <w:pPr>
      <w:ind w:left="720"/>
    </w:pPr>
  </w:style>
  <w:style w:type="paragraph" w:styleId="Header">
    <w:name w:val="header"/>
    <w:basedOn w:val="Normal"/>
    <w:link w:val="HeaderChar"/>
    <w:uiPriority w:val="99"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E6F"/>
  </w:style>
  <w:style w:type="paragraph" w:styleId="Footer">
    <w:name w:val="footer"/>
    <w:basedOn w:val="Normal"/>
    <w:link w:val="FooterChar"/>
    <w:uiPriority w:val="99"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E6F"/>
  </w:style>
  <w:style w:type="table" w:styleId="TableGrid">
    <w:name w:val="Table Grid"/>
    <w:basedOn w:val="TableNormal"/>
    <w:uiPriority w:val="99"/>
    <w:rsid w:val="00B137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686</Words>
  <Characters>3914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Iuliana BIRU (52710)</dc:creator>
  <cp:keywords/>
  <dc:description/>
  <cp:lastModifiedBy>Mirela</cp:lastModifiedBy>
  <cp:revision>27</cp:revision>
  <dcterms:created xsi:type="dcterms:W3CDTF">2019-07-23T17:50:00Z</dcterms:created>
  <dcterms:modified xsi:type="dcterms:W3CDTF">2021-09-03T14:51:00Z</dcterms:modified>
</cp:coreProperties>
</file>