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Pr="001C7DFF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1C7DFF" w:rsidTr="008C4657">
        <w:trPr>
          <w:jc w:val="center"/>
        </w:trPr>
        <w:tc>
          <w:tcPr>
            <w:tcW w:w="2064" w:type="pct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1C7DFF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1C7DFF" w:rsidRDefault="00746BE5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Stiinte Aplicate</w:t>
            </w:r>
          </w:p>
        </w:tc>
      </w:tr>
      <w:tr w:rsidR="008C4657" w:rsidRPr="001C7DFF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1C7DFF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34079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1C7DFF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340794" w:rsidRPr="00340794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Știinte exacte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340794" w:rsidRPr="00340794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Fizică/</w:t>
      </w:r>
      <w:r w:rsidR="00746BE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Matematica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1C7DFF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1C7DFF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1C7DF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30420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bookmarkStart w:id="0" w:name="_GoBack"/>
      <w:bookmarkEnd w:id="0"/>
      <w:r w:rsidRPr="001C7DF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5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ro-RO"/>
        </w:rPr>
      </w:pPr>
      <w:r w:rsidRPr="001C7DFF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1C7DFF">
        <w:rPr>
          <w:rFonts w:ascii="Arial" w:eastAsia="Times New Roman" w:hAnsi="Arial" w:cs="Arial"/>
          <w:b/>
          <w:sz w:val="20"/>
          <w:szCs w:val="20"/>
          <w:lang w:val="ro-RO"/>
        </w:rPr>
        <w:t>.........................................................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1C7DFF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1C7DFF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1C7DFF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883"/>
        <w:gridCol w:w="1911"/>
        <w:gridCol w:w="3741"/>
        <w:gridCol w:w="2319"/>
      </w:tblGrid>
      <w:tr w:rsidR="008C4657" w:rsidRPr="001C7DFF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1C7DFF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1C7D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1C7DFF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812"/>
        </w:trPr>
        <w:tc>
          <w:tcPr>
            <w:tcW w:w="936" w:type="pc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1C7DFF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1C7DFF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1C7DFF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1C7DFF" w:rsidRDefault="008C4657" w:rsidP="008C4657">
      <w:pPr>
        <w:spacing w:after="120" w:line="240" w:lineRule="auto"/>
        <w:ind w:left="0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1C7DFF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D5" w:rsidRDefault="00BD48D5">
      <w:r>
        <w:separator/>
      </w:r>
    </w:p>
  </w:endnote>
  <w:endnote w:type="continuationSeparator" w:id="1">
    <w:p w:rsidR="00BD48D5" w:rsidRDefault="00BD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111D16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111D16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DFF">
      <w:rPr>
        <w:rStyle w:val="PageNumber"/>
        <w:noProof/>
      </w:rPr>
      <w:t>- 12 -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D5" w:rsidRDefault="00BD48D5">
      <w:r>
        <w:separator/>
      </w:r>
    </w:p>
  </w:footnote>
  <w:footnote w:type="continuationSeparator" w:id="1">
    <w:p w:rsidR="00BD48D5" w:rsidRDefault="00BD4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11D16"/>
    <w:rsid w:val="00121818"/>
    <w:rsid w:val="001474E7"/>
    <w:rsid w:val="00180B1D"/>
    <w:rsid w:val="001A689C"/>
    <w:rsid w:val="001A71BA"/>
    <w:rsid w:val="001C7DFF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0420C"/>
    <w:rsid w:val="0033607E"/>
    <w:rsid w:val="00340794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46BE5"/>
    <w:rsid w:val="0078635D"/>
    <w:rsid w:val="007A1FF6"/>
    <w:rsid w:val="007A2AF4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BD48D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2</cp:revision>
  <cp:lastPrinted>2016-10-13T09:41:00Z</cp:lastPrinted>
  <dcterms:created xsi:type="dcterms:W3CDTF">2019-02-15T20:19:00Z</dcterms:created>
  <dcterms:modified xsi:type="dcterms:W3CDTF">2019-02-15T20:19:00Z</dcterms:modified>
</cp:coreProperties>
</file>