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33" w:rsidRPr="00A07D33" w:rsidRDefault="00A07D33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/>
      </w:tblPr>
      <w:tblGrid>
        <w:gridCol w:w="4067"/>
        <w:gridCol w:w="901"/>
        <w:gridCol w:w="4886"/>
      </w:tblGrid>
      <w:tr w:rsidR="008C4657" w:rsidRPr="00A07D33" w:rsidTr="008C4657">
        <w:trPr>
          <w:jc w:val="center"/>
        </w:trPr>
        <w:tc>
          <w:tcPr>
            <w:tcW w:w="2064" w:type="pct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A07D33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A07D33" w:rsidRDefault="00866F8F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Stiinte Aplicate</w:t>
            </w:r>
          </w:p>
        </w:tc>
      </w:tr>
      <w:tr w:rsidR="008C4657" w:rsidRPr="00A07D33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A07D33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773CA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</w:t>
            </w:r>
            <w:r w:rsidR="00F906F2"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</w:t>
            </w:r>
            <w:r w:rsidR="00773CA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</w:t>
            </w:r>
            <w:r w:rsidR="00ED712E"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./ .. /.........................</w:t>
            </w:r>
          </w:p>
        </w:tc>
      </w:tr>
    </w:tbl>
    <w:p w:rsidR="008C4657" w:rsidRPr="00A07D33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773CA8" w:rsidRPr="00773CA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Științe exacte</w:t>
      </w: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773CA8" w:rsidRPr="00773CA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</w:t>
      </w:r>
      <w:r w:rsidR="00773CA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="00866F8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Matematica</w:t>
      </w: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A07D33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A07D33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A07D33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773CA8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r w:rsidRPr="00A07D33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4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A07D33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A07D33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A07D33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A07D33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1883"/>
        <w:gridCol w:w="1911"/>
        <w:gridCol w:w="3741"/>
        <w:gridCol w:w="2319"/>
      </w:tblGrid>
      <w:tr w:rsidR="008C4657" w:rsidRPr="00A07D33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:rsidR="008C4657" w:rsidRPr="00A07D33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20</w:t>
            </w:r>
            <w:r w:rsidR="00ED712E" w:rsidRPr="00A07D3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A07D33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812"/>
        </w:trPr>
        <w:tc>
          <w:tcPr>
            <w:tcW w:w="936" w:type="pct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710"/>
        </w:trPr>
        <w:tc>
          <w:tcPr>
            <w:tcW w:w="936" w:type="pct"/>
            <w:vMerge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838"/>
        </w:trPr>
        <w:tc>
          <w:tcPr>
            <w:tcW w:w="936" w:type="pct"/>
            <w:vMerge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A07D33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A07D33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A07D33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A07D33" w:rsidRDefault="008C4657" w:rsidP="00D61B5F">
      <w:pPr>
        <w:spacing w:after="0" w:line="240" w:lineRule="auto"/>
        <w:ind w:left="0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  <w:bookmarkStart w:id="0" w:name="_GoBack"/>
      <w:bookmarkEnd w:id="0"/>
    </w:p>
    <w:sectPr w:rsidR="008C4657" w:rsidRPr="00A07D33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CF" w:rsidRDefault="007323CF">
      <w:r>
        <w:separator/>
      </w:r>
    </w:p>
  </w:endnote>
  <w:endnote w:type="continuationSeparator" w:id="1">
    <w:p w:rsidR="007323CF" w:rsidRDefault="0073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084ACE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084ACE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B5F">
      <w:rPr>
        <w:rStyle w:val="PageNumber"/>
        <w:noProof/>
      </w:rPr>
      <w:t>2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CF" w:rsidRDefault="007323CF">
      <w:r>
        <w:separator/>
      </w:r>
    </w:p>
  </w:footnote>
  <w:footnote w:type="continuationSeparator" w:id="1">
    <w:p w:rsidR="007323CF" w:rsidRDefault="0073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D1"/>
    <w:rsid w:val="00037CDE"/>
    <w:rsid w:val="00045792"/>
    <w:rsid w:val="00055599"/>
    <w:rsid w:val="000663E6"/>
    <w:rsid w:val="00084ACE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2062C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23CF"/>
    <w:rsid w:val="00734A5C"/>
    <w:rsid w:val="00773CA8"/>
    <w:rsid w:val="0078635D"/>
    <w:rsid w:val="007A1FF6"/>
    <w:rsid w:val="007D05B4"/>
    <w:rsid w:val="0083326D"/>
    <w:rsid w:val="008333BE"/>
    <w:rsid w:val="00866F8F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07D33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0B88"/>
    <w:rsid w:val="00D61B5F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Daniela</cp:lastModifiedBy>
  <cp:revision>2</cp:revision>
  <cp:lastPrinted>2016-10-13T09:41:00Z</cp:lastPrinted>
  <dcterms:created xsi:type="dcterms:W3CDTF">2019-02-15T20:18:00Z</dcterms:created>
  <dcterms:modified xsi:type="dcterms:W3CDTF">2019-02-15T20:18:00Z</dcterms:modified>
</cp:coreProperties>
</file>