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57" w:rsidRPr="0072405C" w:rsidRDefault="008C4657" w:rsidP="008C4657">
      <w:pPr>
        <w:spacing w:after="0" w:line="240" w:lineRule="auto"/>
        <w:ind w:left="0"/>
        <w:jc w:val="right"/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</w:pPr>
    </w:p>
    <w:p w:rsidR="008C4657" w:rsidRPr="0072405C" w:rsidRDefault="008C4657" w:rsidP="008C4657">
      <w:pPr>
        <w:spacing w:after="0" w:line="240" w:lineRule="auto"/>
        <w:ind w:left="0"/>
        <w:jc w:val="right"/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</w:pPr>
    </w:p>
    <w:p w:rsidR="008C4657" w:rsidRPr="0072405C" w:rsidRDefault="008C4657" w:rsidP="008C4657">
      <w:pPr>
        <w:spacing w:after="0" w:line="240" w:lineRule="auto"/>
        <w:ind w:left="0"/>
        <w:jc w:val="right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  <w:r w:rsidRPr="0072405C"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  <w:t>Filă de catalog</w:t>
      </w:r>
    </w:p>
    <w:p w:rsidR="008C4657" w:rsidRPr="0072405C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20"/>
          <w:sz w:val="28"/>
          <w:szCs w:val="28"/>
          <w:lang w:val="ro-RO"/>
        </w:rPr>
      </w:pPr>
    </w:p>
    <w:tbl>
      <w:tblPr>
        <w:tblW w:w="5000" w:type="pct"/>
        <w:jc w:val="center"/>
        <w:tblLook w:val="01E0"/>
      </w:tblPr>
      <w:tblGrid>
        <w:gridCol w:w="4067"/>
        <w:gridCol w:w="901"/>
        <w:gridCol w:w="4886"/>
      </w:tblGrid>
      <w:tr w:rsidR="008C4657" w:rsidRPr="0072405C" w:rsidTr="008C4657">
        <w:trPr>
          <w:jc w:val="center"/>
        </w:trPr>
        <w:tc>
          <w:tcPr>
            <w:tcW w:w="2064" w:type="pct"/>
          </w:tcPr>
          <w:p w:rsidR="008C4657" w:rsidRPr="0072405C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72405C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Universitatea POLITEHNICA </w:t>
            </w:r>
            <w:r w:rsidRPr="0072405C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br/>
              <w:t>din Bucureşti</w:t>
            </w:r>
            <w:r w:rsidRPr="0072405C">
              <w:rPr>
                <w:rFonts w:ascii="Arial" w:eastAsia="Times New Roman" w:hAnsi="Arial" w:cs="Arial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57" w:type="pct"/>
          </w:tcPr>
          <w:p w:rsidR="008C4657" w:rsidRPr="0072405C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</w:p>
        </w:tc>
        <w:tc>
          <w:tcPr>
            <w:tcW w:w="2479" w:type="pct"/>
          </w:tcPr>
          <w:p w:rsidR="008C4657" w:rsidRPr="0072405C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72405C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ro-RO"/>
              </w:rPr>
              <w:t>Şcoala Doctorală de</w:t>
            </w:r>
            <w:r w:rsidRPr="0072405C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 </w:t>
            </w:r>
          </w:p>
          <w:p w:rsidR="008C4657" w:rsidRPr="0072405C" w:rsidRDefault="00641848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>Stiinte Aplicate</w:t>
            </w:r>
          </w:p>
        </w:tc>
      </w:tr>
      <w:tr w:rsidR="008C4657" w:rsidRPr="0072405C" w:rsidTr="008C4657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:rsidR="000343EC" w:rsidRDefault="000343EC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</w:pPr>
          </w:p>
          <w:p w:rsidR="008C4657" w:rsidRPr="0072405C" w:rsidRDefault="008C4657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Cs/>
                <w:color w:val="000080"/>
                <w:sz w:val="20"/>
                <w:szCs w:val="20"/>
                <w:lang w:val="ro-RO"/>
              </w:rPr>
            </w:pPr>
            <w:r w:rsidRPr="0072405C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 xml:space="preserve">Contractul de studii universitare </w:t>
            </w:r>
            <w:r w:rsidRPr="0072405C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de doctorat </w:t>
            </w:r>
            <w:r w:rsidR="000343EC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Nr. SD.</w:t>
            </w:r>
            <w:r w:rsidR="00ED712E" w:rsidRPr="0072405C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../ ..</w:t>
            </w:r>
            <w:r w:rsidR="000343EC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.</w:t>
            </w:r>
            <w:r w:rsidR="00ED712E" w:rsidRPr="0072405C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 xml:space="preserve"> /.........................</w:t>
            </w:r>
          </w:p>
        </w:tc>
      </w:tr>
    </w:tbl>
    <w:p w:rsidR="008C4657" w:rsidRPr="0072405C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</w:pPr>
    </w:p>
    <w:p w:rsidR="008C4657" w:rsidRPr="0072405C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</w:pPr>
      <w:r w:rsidRPr="0072405C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 xml:space="preserve">Domeniul fundamental de doctorat </w:t>
      </w:r>
      <w:r w:rsidR="000343EC" w:rsidRPr="000343EC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Științe exacte</w:t>
      </w:r>
    </w:p>
    <w:p w:rsidR="008C4657" w:rsidRPr="0072405C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b/>
          <w:i/>
          <w:color w:val="000080"/>
          <w:sz w:val="20"/>
          <w:szCs w:val="20"/>
          <w:u w:val="single"/>
          <w:lang w:val="ro-RO"/>
        </w:rPr>
      </w:pPr>
      <w:r w:rsidRPr="0072405C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 xml:space="preserve">Domeniul de doctorat </w:t>
      </w:r>
      <w:r w:rsidR="000343EC" w:rsidRPr="000343EC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Fizică</w:t>
      </w:r>
      <w:r w:rsidR="000343EC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>/</w:t>
      </w:r>
      <w:r w:rsidR="0064184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Matematica</w:t>
      </w:r>
    </w:p>
    <w:p w:rsidR="008C4657" w:rsidRPr="0072405C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</w:pPr>
    </w:p>
    <w:p w:rsidR="008C4657" w:rsidRPr="0072405C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40"/>
          <w:sz w:val="20"/>
          <w:szCs w:val="20"/>
          <w:lang w:val="ro-RO"/>
        </w:rPr>
      </w:pPr>
      <w:r w:rsidRPr="0072405C">
        <w:rPr>
          <w:rFonts w:ascii="Arial" w:eastAsia="Times New Roman" w:hAnsi="Arial" w:cs="Arial"/>
          <w:b/>
          <w:color w:val="000080"/>
          <w:spacing w:val="40"/>
          <w:sz w:val="20"/>
          <w:szCs w:val="20"/>
          <w:lang w:val="ro-RO"/>
        </w:rPr>
        <w:t>Programul de cercetare ştiin</w:t>
      </w:r>
      <w:r w:rsidRPr="0072405C">
        <w:rPr>
          <w:rFonts w:ascii="Cambria Math" w:eastAsia="Times New Roman" w:hAnsi="Cambria Math" w:cs="Arial"/>
          <w:b/>
          <w:color w:val="000080"/>
          <w:spacing w:val="40"/>
          <w:sz w:val="20"/>
          <w:szCs w:val="20"/>
          <w:lang w:val="ro-RO"/>
        </w:rPr>
        <w:t>ț</w:t>
      </w:r>
      <w:r w:rsidRPr="0072405C">
        <w:rPr>
          <w:rFonts w:ascii="Arial" w:eastAsia="Times New Roman" w:hAnsi="Arial" w:cs="Arial"/>
          <w:b/>
          <w:color w:val="000080"/>
          <w:spacing w:val="40"/>
          <w:sz w:val="20"/>
          <w:szCs w:val="20"/>
          <w:lang w:val="ro-RO"/>
        </w:rPr>
        <w:t>ifică</w:t>
      </w:r>
    </w:p>
    <w:p w:rsidR="008C4657" w:rsidRPr="0072405C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</w:pPr>
    </w:p>
    <w:p w:rsidR="008C4657" w:rsidRPr="0072405C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</w:pPr>
      <w:r w:rsidRPr="0072405C"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  <w:t>Raportul ştii</w:t>
      </w:r>
      <w:r w:rsidR="00E13C32"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  <w:t>nț</w:t>
      </w:r>
      <w:bookmarkStart w:id="0" w:name="_GoBack"/>
      <w:bookmarkEnd w:id="0"/>
      <w:r w:rsidRPr="0072405C"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  <w:t>ific nr. 3</w:t>
      </w:r>
    </w:p>
    <w:p w:rsidR="008C4657" w:rsidRPr="0072405C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ro-RO"/>
        </w:rPr>
      </w:pPr>
      <w:r w:rsidRPr="0072405C">
        <w:rPr>
          <w:rFonts w:ascii="Arial" w:eastAsia="Times New Roman" w:hAnsi="Arial" w:cs="Arial"/>
          <w:color w:val="000080"/>
          <w:sz w:val="30"/>
          <w:szCs w:val="30"/>
          <w:lang w:val="ro-RO"/>
        </w:rPr>
        <w:t>……………………………………………………….................................</w:t>
      </w:r>
      <w:r w:rsidRPr="0072405C">
        <w:rPr>
          <w:rFonts w:ascii="Arial" w:eastAsia="Times New Roman" w:hAnsi="Arial" w:cs="Arial"/>
          <w:color w:val="000080"/>
          <w:sz w:val="30"/>
          <w:szCs w:val="30"/>
          <w:lang w:val="ro-RO"/>
        </w:rPr>
        <w:br/>
        <w:t>……………………………………………………….................................</w:t>
      </w:r>
    </w:p>
    <w:p w:rsidR="008C4657" w:rsidRPr="0072405C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ro-RO"/>
        </w:rPr>
      </w:pPr>
      <w:r w:rsidRPr="0072405C">
        <w:rPr>
          <w:rFonts w:ascii="Arial" w:eastAsia="Times New Roman" w:hAnsi="Arial" w:cs="Arial"/>
          <w:color w:val="000080"/>
          <w:sz w:val="30"/>
          <w:szCs w:val="30"/>
          <w:lang w:val="ro-RO"/>
        </w:rPr>
        <w:t>……………………………………………………….................................</w:t>
      </w:r>
    </w:p>
    <w:p w:rsidR="008C4657" w:rsidRPr="0072405C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p w:rsidR="008C4657" w:rsidRPr="0072405C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p w:rsidR="008C4657" w:rsidRPr="0072405C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72405C">
        <w:rPr>
          <w:rFonts w:ascii="Arial" w:eastAsia="Times New Roman" w:hAnsi="Arial" w:cs="Arial"/>
          <w:b/>
          <w:sz w:val="20"/>
          <w:szCs w:val="20"/>
          <w:lang w:val="ro-RO"/>
        </w:rPr>
        <w:t xml:space="preserve">Student-doctorand: </w:t>
      </w:r>
      <w:r w:rsidR="0072405C">
        <w:rPr>
          <w:rFonts w:ascii="Arial" w:eastAsia="Times New Roman" w:hAnsi="Arial" w:cs="Arial"/>
          <w:b/>
          <w:sz w:val="20"/>
          <w:szCs w:val="20"/>
          <w:lang w:val="ro-RO"/>
        </w:rPr>
        <w:t>.................................................</w:t>
      </w:r>
    </w:p>
    <w:p w:rsidR="00ED712E" w:rsidRPr="0072405C" w:rsidRDefault="00ED712E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</w:p>
    <w:p w:rsidR="008C4657" w:rsidRPr="0072405C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  <w:r w:rsidRPr="0072405C"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  <w:t>Evaluarea raportului ştiin</w:t>
      </w:r>
      <w:r w:rsidRPr="0072405C">
        <w:rPr>
          <w:rFonts w:ascii="Cambria Math" w:eastAsia="Times New Roman" w:hAnsi="Cambria Math" w:cs="Arial"/>
          <w:b/>
          <w:color w:val="000080"/>
          <w:sz w:val="30"/>
          <w:szCs w:val="30"/>
          <w:lang w:val="ro-RO"/>
        </w:rPr>
        <w:t>ț</w:t>
      </w:r>
      <w:r w:rsidRPr="0072405C"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  <w:t>ific</w:t>
      </w:r>
    </w:p>
    <w:p w:rsidR="008C4657" w:rsidRPr="0072405C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/>
      </w:tblPr>
      <w:tblGrid>
        <w:gridCol w:w="1883"/>
        <w:gridCol w:w="1911"/>
        <w:gridCol w:w="3741"/>
        <w:gridCol w:w="2319"/>
      </w:tblGrid>
      <w:tr w:rsidR="008C4657" w:rsidRPr="0072405C" w:rsidTr="008C4657">
        <w:trPr>
          <w:trHeight w:val="550"/>
        </w:trPr>
        <w:tc>
          <w:tcPr>
            <w:tcW w:w="1887" w:type="pct"/>
            <w:gridSpan w:val="2"/>
            <w:vAlign w:val="center"/>
          </w:tcPr>
          <w:p w:rsidR="008C4657" w:rsidRPr="0072405C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72405C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Data prezentării şi evaluării</w:t>
            </w:r>
          </w:p>
        </w:tc>
        <w:tc>
          <w:tcPr>
            <w:tcW w:w="1941" w:type="pct"/>
            <w:vAlign w:val="center"/>
          </w:tcPr>
          <w:p w:rsidR="008C4657" w:rsidRPr="0072405C" w:rsidRDefault="008C4657" w:rsidP="00ED712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72405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Iunie  20</w:t>
            </w:r>
            <w:r w:rsidR="00ED712E" w:rsidRPr="0072405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..</w:t>
            </w:r>
          </w:p>
        </w:tc>
        <w:tc>
          <w:tcPr>
            <w:tcW w:w="1172" w:type="pct"/>
            <w:vMerge w:val="restart"/>
            <w:vAlign w:val="center"/>
          </w:tcPr>
          <w:p w:rsidR="008C4657" w:rsidRPr="0072405C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72405C">
              <w:rPr>
                <w:rFonts w:ascii="Arial" w:eastAsia="Times New Roman" w:hAnsi="Arial" w:cs="Arial"/>
                <w:i/>
                <w:sz w:val="20"/>
                <w:szCs w:val="20"/>
                <w:lang w:val="ro-RO"/>
              </w:rPr>
              <w:t>Semnătura</w:t>
            </w:r>
          </w:p>
        </w:tc>
      </w:tr>
      <w:tr w:rsidR="008C4657" w:rsidRPr="0072405C" w:rsidTr="008C4657">
        <w:trPr>
          <w:trHeight w:val="550"/>
        </w:trPr>
        <w:tc>
          <w:tcPr>
            <w:tcW w:w="1887" w:type="pct"/>
            <w:gridSpan w:val="2"/>
            <w:vAlign w:val="center"/>
          </w:tcPr>
          <w:p w:rsidR="008C4657" w:rsidRPr="0072405C" w:rsidRDefault="008C4657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72405C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Calificativul acordat*</w:t>
            </w:r>
          </w:p>
        </w:tc>
        <w:tc>
          <w:tcPr>
            <w:tcW w:w="1941" w:type="pct"/>
            <w:vAlign w:val="center"/>
          </w:tcPr>
          <w:p w:rsidR="008C4657" w:rsidRPr="0072405C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Merge/>
            <w:vAlign w:val="center"/>
          </w:tcPr>
          <w:p w:rsidR="008C4657" w:rsidRPr="0072405C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72405C" w:rsidTr="008C4657">
        <w:trPr>
          <w:trHeight w:val="812"/>
        </w:trPr>
        <w:tc>
          <w:tcPr>
            <w:tcW w:w="936" w:type="pct"/>
            <w:vAlign w:val="center"/>
          </w:tcPr>
          <w:p w:rsidR="008C4657" w:rsidRPr="0072405C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72405C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Conducător de doctorat</w:t>
            </w:r>
          </w:p>
        </w:tc>
        <w:tc>
          <w:tcPr>
            <w:tcW w:w="2892" w:type="pct"/>
            <w:gridSpan w:val="2"/>
            <w:vAlign w:val="center"/>
          </w:tcPr>
          <w:p w:rsidR="008C4657" w:rsidRPr="0072405C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:rsidR="008C4657" w:rsidRPr="0072405C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72405C" w:rsidTr="008C4657">
        <w:trPr>
          <w:trHeight w:val="660"/>
        </w:trPr>
        <w:tc>
          <w:tcPr>
            <w:tcW w:w="936" w:type="pct"/>
            <w:vMerge w:val="restart"/>
            <w:vAlign w:val="center"/>
          </w:tcPr>
          <w:p w:rsidR="008C4657" w:rsidRPr="0072405C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72405C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Comisia de îndrumare</w:t>
            </w:r>
          </w:p>
        </w:tc>
        <w:tc>
          <w:tcPr>
            <w:tcW w:w="2892" w:type="pct"/>
            <w:gridSpan w:val="2"/>
            <w:vAlign w:val="center"/>
          </w:tcPr>
          <w:p w:rsidR="008C4657" w:rsidRPr="0072405C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:rsidR="008C4657" w:rsidRPr="0072405C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72405C" w:rsidTr="008C4657">
        <w:trPr>
          <w:trHeight w:val="710"/>
        </w:trPr>
        <w:tc>
          <w:tcPr>
            <w:tcW w:w="936" w:type="pct"/>
            <w:vMerge/>
            <w:vAlign w:val="center"/>
          </w:tcPr>
          <w:p w:rsidR="008C4657" w:rsidRPr="0072405C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892" w:type="pct"/>
            <w:gridSpan w:val="2"/>
            <w:vAlign w:val="center"/>
          </w:tcPr>
          <w:p w:rsidR="008C4657" w:rsidRPr="0072405C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:rsidR="008C4657" w:rsidRPr="0072405C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72405C" w:rsidTr="008C4657">
        <w:trPr>
          <w:trHeight w:val="838"/>
        </w:trPr>
        <w:tc>
          <w:tcPr>
            <w:tcW w:w="936" w:type="pct"/>
            <w:vMerge/>
            <w:vAlign w:val="center"/>
          </w:tcPr>
          <w:p w:rsidR="008C4657" w:rsidRPr="0072405C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892" w:type="pct"/>
            <w:gridSpan w:val="2"/>
            <w:vAlign w:val="center"/>
          </w:tcPr>
          <w:p w:rsidR="008C4657" w:rsidRPr="0072405C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:rsidR="008C4657" w:rsidRPr="0072405C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72405C" w:rsidTr="008C4657">
        <w:trPr>
          <w:trHeight w:val="2030"/>
        </w:trPr>
        <w:tc>
          <w:tcPr>
            <w:tcW w:w="5000" w:type="pct"/>
            <w:gridSpan w:val="4"/>
            <w:vAlign w:val="center"/>
          </w:tcPr>
          <w:p w:rsidR="008C4657" w:rsidRPr="0072405C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b/>
                <w:spacing w:val="8"/>
                <w:lang w:val="ro-RO"/>
              </w:rPr>
            </w:pPr>
            <w:r w:rsidRPr="0072405C">
              <w:rPr>
                <w:rFonts w:ascii="Arial" w:eastAsia="Times New Roman" w:hAnsi="Arial" w:cs="Arial"/>
                <w:b/>
                <w:spacing w:val="8"/>
                <w:lang w:val="ro-RO"/>
              </w:rPr>
              <w:t>Comentarii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8C4657" w:rsidRPr="0072405C" w:rsidRDefault="008C4657" w:rsidP="008C4657">
            <w:pPr>
              <w:spacing w:after="0" w:line="240" w:lineRule="auto"/>
              <w:ind w:left="0"/>
              <w:rPr>
                <w:rFonts w:ascii="Arial" w:eastAsia="Times New Roman" w:hAnsi="Arial" w:cs="Arial"/>
                <w:spacing w:val="8"/>
                <w:lang w:val="ro-RO"/>
              </w:rPr>
            </w:pPr>
            <w:r w:rsidRPr="0072405C">
              <w:rPr>
                <w:rFonts w:ascii="Arial" w:eastAsia="Times New Roman" w:hAnsi="Arial" w:cs="Arial"/>
                <w:b/>
                <w:spacing w:val="8"/>
                <w:lang w:val="ro-RO"/>
              </w:rPr>
              <w:t>*</w:t>
            </w:r>
            <w:r w:rsidRPr="0072405C">
              <w:rPr>
                <w:rFonts w:ascii="Arial" w:eastAsia="Times New Roman" w:hAnsi="Arial" w:cs="Arial"/>
                <w:spacing w:val="8"/>
                <w:lang w:val="ro-RO"/>
              </w:rPr>
              <w:t>Raportul se consideră promovat dacă se acordă calificativul ”Foarte bine” sau ”Bine”.</w:t>
            </w:r>
            <w:r w:rsidRPr="0072405C">
              <w:rPr>
                <w:rFonts w:ascii="Arial" w:eastAsia="Times New Roman" w:hAnsi="Arial" w:cs="Arial"/>
                <w:spacing w:val="8"/>
                <w:lang w:val="ro-RO"/>
              </w:rPr>
              <w:br/>
              <w:t>In cazul acordării calificativului ”Satisfăcător”, prezentarea şi evaluarea trebuie să se repete în termen de 30 de zile.</w:t>
            </w:r>
          </w:p>
        </w:tc>
      </w:tr>
    </w:tbl>
    <w:p w:rsidR="008C4657" w:rsidRPr="0072405C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</w:pPr>
    </w:p>
    <w:sectPr w:rsidR="008C4657" w:rsidRPr="0072405C" w:rsidSect="00045792">
      <w:footerReference w:type="even" r:id="rId7"/>
      <w:footerReference w:type="default" r:id="rId8"/>
      <w:pgSz w:w="11907" w:h="16840" w:code="9"/>
      <w:pgMar w:top="851" w:right="851" w:bottom="680" w:left="1418" w:header="284" w:footer="28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551" w:rsidRDefault="004A6551">
      <w:r>
        <w:separator/>
      </w:r>
    </w:p>
  </w:endnote>
  <w:endnote w:type="continuationSeparator" w:id="1">
    <w:p w:rsidR="004A6551" w:rsidRDefault="004A6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7B" w:rsidRDefault="005D43CA" w:rsidP="00A14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5F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7B" w:rsidRDefault="005D43CA" w:rsidP="0035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5F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43EC">
      <w:rPr>
        <w:rStyle w:val="PageNumber"/>
        <w:noProof/>
      </w:rPr>
      <w:t>2</w: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551" w:rsidRDefault="004A6551">
      <w:r>
        <w:separator/>
      </w:r>
    </w:p>
  </w:footnote>
  <w:footnote w:type="continuationSeparator" w:id="1">
    <w:p w:rsidR="004A6551" w:rsidRDefault="004A65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22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C01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BC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441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02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82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CCC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FAC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4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92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330AD"/>
    <w:multiLevelType w:val="hybridMultilevel"/>
    <w:tmpl w:val="9ABA63F8"/>
    <w:lvl w:ilvl="0" w:tplc="B6E873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0D1"/>
    <w:rsid w:val="000343EC"/>
    <w:rsid w:val="00037CDE"/>
    <w:rsid w:val="00045792"/>
    <w:rsid w:val="00055599"/>
    <w:rsid w:val="000663E6"/>
    <w:rsid w:val="0009337F"/>
    <w:rsid w:val="00094D35"/>
    <w:rsid w:val="000B2E33"/>
    <w:rsid w:val="000B7BC0"/>
    <w:rsid w:val="000E2DFE"/>
    <w:rsid w:val="000F2118"/>
    <w:rsid w:val="00121818"/>
    <w:rsid w:val="001474E7"/>
    <w:rsid w:val="00180B1D"/>
    <w:rsid w:val="001A689C"/>
    <w:rsid w:val="001D6573"/>
    <w:rsid w:val="00223040"/>
    <w:rsid w:val="00225116"/>
    <w:rsid w:val="002266A9"/>
    <w:rsid w:val="0026343D"/>
    <w:rsid w:val="00266A17"/>
    <w:rsid w:val="002707F3"/>
    <w:rsid w:val="00286D05"/>
    <w:rsid w:val="0029571F"/>
    <w:rsid w:val="002D3F1B"/>
    <w:rsid w:val="002E10D1"/>
    <w:rsid w:val="00303071"/>
    <w:rsid w:val="0033607E"/>
    <w:rsid w:val="00345CC6"/>
    <w:rsid w:val="00354F00"/>
    <w:rsid w:val="00370387"/>
    <w:rsid w:val="00380F40"/>
    <w:rsid w:val="0038101B"/>
    <w:rsid w:val="00387574"/>
    <w:rsid w:val="003A434D"/>
    <w:rsid w:val="003B3B81"/>
    <w:rsid w:val="003C1B46"/>
    <w:rsid w:val="003C5D9A"/>
    <w:rsid w:val="00417820"/>
    <w:rsid w:val="00417C24"/>
    <w:rsid w:val="00437803"/>
    <w:rsid w:val="00465F7C"/>
    <w:rsid w:val="004A224E"/>
    <w:rsid w:val="004A6551"/>
    <w:rsid w:val="004D717E"/>
    <w:rsid w:val="004F358B"/>
    <w:rsid w:val="00522B34"/>
    <w:rsid w:val="00525514"/>
    <w:rsid w:val="00573E68"/>
    <w:rsid w:val="00575033"/>
    <w:rsid w:val="005B40FC"/>
    <w:rsid w:val="005D115D"/>
    <w:rsid w:val="005D43CA"/>
    <w:rsid w:val="005E3E01"/>
    <w:rsid w:val="006129C5"/>
    <w:rsid w:val="00614FF0"/>
    <w:rsid w:val="00641848"/>
    <w:rsid w:val="00670895"/>
    <w:rsid w:val="0067205B"/>
    <w:rsid w:val="00683AAF"/>
    <w:rsid w:val="006C3897"/>
    <w:rsid w:val="006C5F7B"/>
    <w:rsid w:val="0072405C"/>
    <w:rsid w:val="00727182"/>
    <w:rsid w:val="00734A5C"/>
    <w:rsid w:val="0078635D"/>
    <w:rsid w:val="007A1FF6"/>
    <w:rsid w:val="007D05B4"/>
    <w:rsid w:val="0083326D"/>
    <w:rsid w:val="008333BE"/>
    <w:rsid w:val="00871EF4"/>
    <w:rsid w:val="00887FEE"/>
    <w:rsid w:val="008C4657"/>
    <w:rsid w:val="008E019F"/>
    <w:rsid w:val="00902B8C"/>
    <w:rsid w:val="00910394"/>
    <w:rsid w:val="00982295"/>
    <w:rsid w:val="00990357"/>
    <w:rsid w:val="00996DB4"/>
    <w:rsid w:val="009C3ABC"/>
    <w:rsid w:val="009E18BD"/>
    <w:rsid w:val="009E547B"/>
    <w:rsid w:val="00A1242C"/>
    <w:rsid w:val="00A146D1"/>
    <w:rsid w:val="00A37064"/>
    <w:rsid w:val="00A41E52"/>
    <w:rsid w:val="00A50628"/>
    <w:rsid w:val="00A76842"/>
    <w:rsid w:val="00AB7068"/>
    <w:rsid w:val="00AF23F8"/>
    <w:rsid w:val="00B3709A"/>
    <w:rsid w:val="00B4511D"/>
    <w:rsid w:val="00B54D29"/>
    <w:rsid w:val="00B55A29"/>
    <w:rsid w:val="00B84788"/>
    <w:rsid w:val="00BB64ED"/>
    <w:rsid w:val="00BC2065"/>
    <w:rsid w:val="00C05353"/>
    <w:rsid w:val="00C87A58"/>
    <w:rsid w:val="00CA7579"/>
    <w:rsid w:val="00D152D6"/>
    <w:rsid w:val="00D45D1D"/>
    <w:rsid w:val="00D62225"/>
    <w:rsid w:val="00D649B5"/>
    <w:rsid w:val="00D857C7"/>
    <w:rsid w:val="00DA680D"/>
    <w:rsid w:val="00DD7BB0"/>
    <w:rsid w:val="00E13C32"/>
    <w:rsid w:val="00E2210A"/>
    <w:rsid w:val="00E77D6D"/>
    <w:rsid w:val="00E84476"/>
    <w:rsid w:val="00E914AD"/>
    <w:rsid w:val="00EA3381"/>
    <w:rsid w:val="00ED712E"/>
    <w:rsid w:val="00ED71CF"/>
    <w:rsid w:val="00EE0D8B"/>
    <w:rsid w:val="00F80212"/>
    <w:rsid w:val="00F906F2"/>
    <w:rsid w:val="00FC1251"/>
    <w:rsid w:val="00FE3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_DARAB\Desktop\Scoala%20doctorala%20A&amp;C\doctorat%202014\CONTRACTE%202014\Contract%20de%20studii%20doctoral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 de studii doctorale 2014.dotx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Daniela</cp:lastModifiedBy>
  <cp:revision>2</cp:revision>
  <cp:lastPrinted>2016-10-13T09:41:00Z</cp:lastPrinted>
  <dcterms:created xsi:type="dcterms:W3CDTF">2019-02-15T20:17:00Z</dcterms:created>
  <dcterms:modified xsi:type="dcterms:W3CDTF">2019-02-15T20:17:00Z</dcterms:modified>
</cp:coreProperties>
</file>