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1E0"/>
      </w:tblPr>
      <w:tblGrid>
        <w:gridCol w:w="4067"/>
        <w:gridCol w:w="901"/>
        <w:gridCol w:w="4886"/>
      </w:tblGrid>
      <w:tr w:rsidR="008C4657" w:rsidRPr="00D94DD4" w:rsidTr="008C4657">
        <w:trPr>
          <w:jc w:val="center"/>
        </w:trPr>
        <w:tc>
          <w:tcPr>
            <w:tcW w:w="2064" w:type="pct"/>
          </w:tcPr>
          <w:p w:rsidR="008C4657" w:rsidRPr="00D94DD4" w:rsidRDefault="008C4657" w:rsidP="008C4657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57" w:type="pct"/>
          </w:tcPr>
          <w:p w:rsidR="008C4657" w:rsidRPr="00D94DD4" w:rsidRDefault="008C4657" w:rsidP="008C4657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479" w:type="pct"/>
          </w:tcPr>
          <w:p w:rsidR="008C4657" w:rsidRPr="00D94DD4" w:rsidRDefault="008C4657" w:rsidP="008C4657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8C4657" w:rsidRPr="00D94DD4" w:rsidTr="008C4657">
        <w:trPr>
          <w:jc w:val="center"/>
        </w:trPr>
        <w:tc>
          <w:tcPr>
            <w:tcW w:w="2064" w:type="pct"/>
          </w:tcPr>
          <w:p w:rsidR="008C4657" w:rsidRPr="00D94DD4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D94DD4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Universitatea POLITEHNICA </w:t>
            </w:r>
            <w:r w:rsidRPr="00D94DD4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br/>
              <w:t>din Bucureşti</w:t>
            </w:r>
            <w:r w:rsidRPr="00D94DD4">
              <w:rPr>
                <w:rFonts w:ascii="Arial" w:eastAsia="Times New Roman" w:hAnsi="Arial" w:cs="Arial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:rsidR="008C4657" w:rsidRPr="00D94DD4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:rsidR="008C4657" w:rsidRPr="00D94DD4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D94DD4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 de</w:t>
            </w:r>
            <w:r w:rsidRPr="00D94DD4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 </w:t>
            </w:r>
          </w:p>
          <w:p w:rsidR="008C4657" w:rsidRPr="00D94DD4" w:rsidRDefault="00C142B6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>Stiinte Aplicate</w:t>
            </w:r>
          </w:p>
        </w:tc>
      </w:tr>
      <w:tr w:rsidR="008C4657" w:rsidRPr="00D94DD4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:rsidR="008C4657" w:rsidRPr="00D94DD4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D94DD4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Contractul de studii universitare </w:t>
            </w:r>
            <w:r w:rsidRPr="00D94DD4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de doctorat </w:t>
            </w:r>
            <w:r w:rsidR="002437A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Nr. SD</w:t>
            </w:r>
            <w:r w:rsidR="00F906F2" w:rsidRPr="00D94DD4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 xml:space="preserve"> </w:t>
            </w:r>
            <w:r w:rsidR="00ED712E" w:rsidRPr="00D94DD4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../ .. /.........................</w:t>
            </w:r>
          </w:p>
        </w:tc>
      </w:tr>
    </w:tbl>
    <w:p w:rsidR="008C4657" w:rsidRPr="00D94DD4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</w:p>
    <w:p w:rsidR="008C4657" w:rsidRPr="00D94DD4" w:rsidRDefault="008C4657" w:rsidP="008C4657">
      <w:pPr>
        <w:spacing w:after="0"/>
        <w:ind w:left="0"/>
        <w:jc w:val="left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8C4657" w:rsidRPr="00D94DD4" w:rsidRDefault="008C4657" w:rsidP="00D94DD4">
      <w:pPr>
        <w:spacing w:after="120" w:line="276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D94DD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D94DD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D94DD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D94DD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D94DD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D94DD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D94DD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D94DD4">
        <w:rPr>
          <w:rFonts w:ascii="Times New Roman" w:eastAsia="Times New Roman" w:hAnsi="Times New Roman"/>
          <w:sz w:val="24"/>
          <w:szCs w:val="24"/>
          <w:lang w:val="ro-RO"/>
        </w:rPr>
        <w:t xml:space="preserve">Aprobat, </w:t>
      </w:r>
    </w:p>
    <w:p w:rsidR="008C4657" w:rsidRPr="00D94DD4" w:rsidRDefault="00D94DD4" w:rsidP="00C142B6">
      <w:pPr>
        <w:spacing w:after="0" w:line="276" w:lineRule="auto"/>
        <w:ind w:left="2160" w:firstLine="72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sz w:val="24"/>
          <w:szCs w:val="24"/>
          <w:lang w:val="ro-RO"/>
        </w:rPr>
        <w:t xml:space="preserve">     </w:t>
      </w:r>
      <w:r w:rsidR="002437A5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="002437A5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D94DD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8C4657" w:rsidRPr="00D94DD4">
        <w:rPr>
          <w:rFonts w:ascii="Times New Roman" w:eastAsia="Times New Roman" w:hAnsi="Times New Roman"/>
          <w:sz w:val="24"/>
          <w:szCs w:val="24"/>
          <w:lang w:val="ro-RO"/>
        </w:rPr>
        <w:t xml:space="preserve">Consiliul Şcolii Doctorale de </w:t>
      </w:r>
      <w:r w:rsidR="00C142B6">
        <w:rPr>
          <w:rFonts w:ascii="Times New Roman" w:eastAsia="Times New Roman" w:hAnsi="Times New Roman"/>
          <w:sz w:val="24"/>
          <w:szCs w:val="24"/>
          <w:lang w:val="ro-RO"/>
        </w:rPr>
        <w:t>Stiinte Aplicxate</w:t>
      </w:r>
    </w:p>
    <w:p w:rsidR="008C4657" w:rsidRPr="00D94DD4" w:rsidRDefault="008C4657" w:rsidP="00D94DD4">
      <w:pPr>
        <w:spacing w:before="120" w:after="120" w:line="276" w:lineRule="auto"/>
        <w:ind w:left="5040" w:firstLine="72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sz w:val="24"/>
          <w:szCs w:val="24"/>
          <w:lang w:val="ro-RO"/>
        </w:rPr>
        <w:t>Director,</w:t>
      </w:r>
    </w:p>
    <w:p w:rsidR="008C4657" w:rsidRPr="00D94DD4" w:rsidRDefault="00D94DD4" w:rsidP="008C4657">
      <w:pPr>
        <w:spacing w:after="0" w:line="276" w:lineRule="auto"/>
        <w:ind w:left="3600" w:firstLine="720"/>
        <w:jc w:val="left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</w:t>
      </w:r>
      <w:r w:rsidR="00C142B6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 Prof.univ.dr...........</w:t>
      </w:r>
    </w:p>
    <w:p w:rsidR="008C4657" w:rsidRPr="00D94DD4" w:rsidRDefault="008C4657" w:rsidP="008C4657">
      <w:pPr>
        <w:spacing w:after="0" w:line="480" w:lineRule="auto"/>
        <w:ind w:left="0"/>
        <w:jc w:val="left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8C4657" w:rsidRPr="00D94DD4" w:rsidRDefault="008C4657" w:rsidP="008C4657">
      <w:pPr>
        <w:spacing w:after="0" w:line="480" w:lineRule="auto"/>
        <w:ind w:left="0"/>
        <w:jc w:val="left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8C4657" w:rsidRPr="00D94DD4" w:rsidRDefault="008C4657" w:rsidP="008C4657">
      <w:pPr>
        <w:spacing w:after="0" w:line="48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val="ro-RO"/>
        </w:rPr>
      </w:pPr>
      <w:r w:rsidRPr="00D94DD4">
        <w:rPr>
          <w:rFonts w:ascii="Times New Roman" w:eastAsia="Times New Roman" w:hAnsi="Times New Roman"/>
          <w:b/>
          <w:bCs/>
          <w:sz w:val="28"/>
          <w:szCs w:val="28"/>
          <w:u w:val="single"/>
          <w:lang w:val="ro-RO"/>
        </w:rPr>
        <w:t>Propunere comisie de îndrumare</w:t>
      </w:r>
    </w:p>
    <w:p w:rsidR="008C4657" w:rsidRPr="00D94DD4" w:rsidRDefault="008C4657" w:rsidP="008C4657">
      <w:pPr>
        <w:spacing w:after="0"/>
        <w:ind w:left="0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ab/>
        <w:t xml:space="preserve">Subsemnatul </w:t>
      </w:r>
      <w:r w:rsidR="00D94DD4" w:rsidRPr="00D94DD4">
        <w:rPr>
          <w:rFonts w:ascii="Times New Roman" w:eastAsia="Times New Roman" w:hAnsi="Times New Roman"/>
          <w:sz w:val="24"/>
          <w:szCs w:val="24"/>
          <w:lang w:val="ro-RO"/>
        </w:rPr>
        <w:t>Prof.</w:t>
      </w:r>
      <w:r w:rsidR="007101AC">
        <w:rPr>
          <w:rFonts w:ascii="Times New Roman" w:eastAsia="Times New Roman" w:hAnsi="Times New Roman"/>
          <w:sz w:val="24"/>
          <w:szCs w:val="24"/>
          <w:lang w:val="ro-RO"/>
        </w:rPr>
        <w:t>dr.ing.</w:t>
      </w:r>
      <w:r w:rsidRPr="00D94DD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2437A5">
        <w:rPr>
          <w:rFonts w:ascii="Times New Roman" w:eastAsia="Times New Roman" w:hAnsi="Times New Roman"/>
          <w:sz w:val="24"/>
          <w:szCs w:val="24"/>
          <w:lang w:val="ro-RO"/>
        </w:rPr>
        <w:t>/CS I dr. ing.</w:t>
      </w:r>
      <w:r w:rsidRPr="00D94DD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ED712E" w:rsidRPr="00D94DD4">
        <w:rPr>
          <w:rFonts w:ascii="Times New Roman" w:eastAsia="Times New Roman" w:hAnsi="Times New Roman"/>
          <w:sz w:val="24"/>
          <w:szCs w:val="24"/>
          <w:lang w:val="ro-RO"/>
        </w:rPr>
        <w:t>…………………………………..</w:t>
      </w:r>
      <w:r w:rsidR="00D857C7" w:rsidRPr="00D94DD4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>propun următoarea comisie de îndrumare a programului individual de cercetare stiintifica a studentului- doctorand</w:t>
      </w:r>
      <w:r w:rsidRPr="00D94DD4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ro-RO"/>
        </w:rPr>
        <w:t xml:space="preserve"> </w:t>
      </w:r>
      <w:r w:rsidR="00ED712E" w:rsidRPr="00D94DD4">
        <w:rPr>
          <w:rFonts w:asciiTheme="minorHAnsi" w:eastAsia="Times New Roman" w:hAnsiTheme="minorHAnsi" w:cs="Arial"/>
          <w:bCs/>
          <w:color w:val="000000"/>
          <w:sz w:val="28"/>
          <w:szCs w:val="28"/>
          <w:lang w:val="ro-RO"/>
        </w:rPr>
        <w:t>………………….</w:t>
      </w: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,  înmatriculat la data de </w:t>
      </w:r>
      <w:r w:rsidR="00ED712E"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>.....................................</w:t>
      </w: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>:</w:t>
      </w:r>
    </w:p>
    <w:p w:rsidR="008C4657" w:rsidRPr="00D94DD4" w:rsidRDefault="008C4657" w:rsidP="008C4657">
      <w:pPr>
        <w:spacing w:after="0" w:line="480" w:lineRule="auto"/>
        <w:ind w:left="0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ED712E" w:rsidRPr="00D94DD4" w:rsidRDefault="00ED712E" w:rsidP="00ED712E">
      <w:pPr>
        <w:pStyle w:val="ListParagraph"/>
        <w:numPr>
          <w:ilvl w:val="0"/>
          <w:numId w:val="12"/>
        </w:numPr>
        <w:spacing w:after="0"/>
        <w:jc w:val="lef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Conducator de doctorat : </w:t>
      </w:r>
    </w:p>
    <w:p w:rsidR="008C4657" w:rsidRPr="00D94DD4" w:rsidRDefault="008C4657" w:rsidP="008C4657">
      <w:pPr>
        <w:numPr>
          <w:ilvl w:val="0"/>
          <w:numId w:val="12"/>
        </w:numPr>
        <w:spacing w:after="0" w:line="480" w:lineRule="auto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Membru : </w:t>
      </w:r>
      <w:bookmarkStart w:id="0" w:name="_GoBack"/>
      <w:bookmarkEnd w:id="0"/>
    </w:p>
    <w:p w:rsidR="008C4657" w:rsidRPr="00D94DD4" w:rsidRDefault="008C4657" w:rsidP="008C4657">
      <w:pPr>
        <w:numPr>
          <w:ilvl w:val="0"/>
          <w:numId w:val="12"/>
        </w:numPr>
        <w:spacing w:after="0" w:line="480" w:lineRule="auto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Membru : </w:t>
      </w:r>
    </w:p>
    <w:p w:rsidR="008C4657" w:rsidRPr="00D94DD4" w:rsidRDefault="008C4657" w:rsidP="008C4657">
      <w:pPr>
        <w:numPr>
          <w:ilvl w:val="0"/>
          <w:numId w:val="12"/>
        </w:numPr>
        <w:spacing w:after="0" w:line="480" w:lineRule="auto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>Membru</w:t>
      </w:r>
      <w:r w:rsidRPr="00D94DD4">
        <w:rPr>
          <w:rFonts w:ascii="Times New Roman" w:eastAsia="Times New Roman" w:hAnsi="Times New Roman"/>
          <w:bCs/>
          <w:sz w:val="24"/>
          <w:szCs w:val="24"/>
          <w:vertAlign w:val="superscript"/>
          <w:lang w:val="ro-RO"/>
        </w:rPr>
        <w:t xml:space="preserve"> :  </w:t>
      </w:r>
    </w:p>
    <w:p w:rsidR="008C4657" w:rsidRPr="00D94DD4" w:rsidRDefault="008C4657" w:rsidP="008C4657">
      <w:pPr>
        <w:spacing w:after="0" w:line="480" w:lineRule="auto"/>
        <w:ind w:left="0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8C4657" w:rsidRPr="00D94DD4" w:rsidRDefault="008C4657" w:rsidP="008C4657">
      <w:pPr>
        <w:spacing w:after="0" w:line="480" w:lineRule="auto"/>
        <w:ind w:left="3600" w:firstLine="720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>Conducător de doctorat</w:t>
      </w:r>
    </w:p>
    <w:p w:rsidR="00573E68" w:rsidRPr="00D94DD4" w:rsidRDefault="00ED712E" w:rsidP="00573E68">
      <w:pPr>
        <w:spacing w:after="0"/>
        <w:ind w:left="3600" w:firstLine="720"/>
        <w:jc w:val="lef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b/>
          <w:sz w:val="24"/>
          <w:szCs w:val="24"/>
          <w:lang w:val="ro-RO"/>
        </w:rPr>
        <w:t>…………………………………………………..</w:t>
      </w:r>
    </w:p>
    <w:p w:rsidR="008C4657" w:rsidRPr="00D94DD4" w:rsidRDefault="008C4657" w:rsidP="008C4657">
      <w:pPr>
        <w:spacing w:after="0" w:line="480" w:lineRule="auto"/>
        <w:ind w:left="3600" w:firstLine="720"/>
        <w:jc w:val="left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8C4657" w:rsidRPr="00D94DD4" w:rsidRDefault="008C4657" w:rsidP="008C4657">
      <w:pPr>
        <w:spacing w:after="0" w:line="480" w:lineRule="auto"/>
        <w:ind w:left="3600" w:firstLine="720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Data  </w:t>
      </w:r>
      <w:r w:rsidR="00ED712E" w:rsidRPr="00D94DD4">
        <w:rPr>
          <w:rFonts w:ascii="Times New Roman" w:eastAsia="Times New Roman" w:hAnsi="Times New Roman"/>
          <w:bCs/>
          <w:sz w:val="24"/>
          <w:szCs w:val="24"/>
          <w:lang w:val="ro-RO"/>
        </w:rPr>
        <w:t>.......................................</w:t>
      </w:r>
    </w:p>
    <w:p w:rsidR="008C4657" w:rsidRPr="00D94DD4" w:rsidRDefault="008C4657" w:rsidP="008C4657">
      <w:pPr>
        <w:spacing w:after="0" w:line="480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C4657" w:rsidRPr="00D94DD4" w:rsidRDefault="008C4657" w:rsidP="008C4657">
      <w:pPr>
        <w:autoSpaceDE w:val="0"/>
        <w:autoSpaceDN w:val="0"/>
        <w:adjustRightInd w:val="0"/>
        <w:spacing w:after="0" w:line="240" w:lineRule="auto"/>
        <w:ind w:left="0"/>
        <w:jc w:val="left"/>
        <w:rPr>
          <w:lang w:val="ro-RO"/>
        </w:rPr>
      </w:pPr>
    </w:p>
    <w:p w:rsidR="008C4657" w:rsidRPr="00D94DD4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bCs/>
          <w:color w:val="000000"/>
          <w:sz w:val="23"/>
          <w:szCs w:val="23"/>
          <w:lang w:val="ro-RO"/>
        </w:rPr>
      </w:pPr>
    </w:p>
    <w:sectPr w:rsidR="008C4657" w:rsidRPr="00D94DD4" w:rsidSect="00045792">
      <w:footerReference w:type="even" r:id="rId7"/>
      <w:footerReference w:type="default" r:id="rId8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850" w:rsidRDefault="00A62850">
      <w:r>
        <w:separator/>
      </w:r>
    </w:p>
  </w:endnote>
  <w:endnote w:type="continuationSeparator" w:id="1">
    <w:p w:rsidR="00A62850" w:rsidRDefault="00A62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7B" w:rsidRDefault="00F4253C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5F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7B" w:rsidRDefault="00F4253C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5F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4DD4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850" w:rsidRDefault="00A62850">
      <w:r>
        <w:separator/>
      </w:r>
    </w:p>
  </w:footnote>
  <w:footnote w:type="continuationSeparator" w:id="1">
    <w:p w:rsidR="00A62850" w:rsidRDefault="00A62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DC422B"/>
    <w:multiLevelType w:val="hybridMultilevel"/>
    <w:tmpl w:val="D5582A9C"/>
    <w:lvl w:ilvl="0" w:tplc="130AB1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0D1"/>
    <w:rsid w:val="00037CDE"/>
    <w:rsid w:val="00045792"/>
    <w:rsid w:val="00055599"/>
    <w:rsid w:val="000663E6"/>
    <w:rsid w:val="0009337F"/>
    <w:rsid w:val="00094D35"/>
    <w:rsid w:val="000B2E33"/>
    <w:rsid w:val="000B7BC0"/>
    <w:rsid w:val="000E2DFE"/>
    <w:rsid w:val="000F2118"/>
    <w:rsid w:val="00121818"/>
    <w:rsid w:val="001474E7"/>
    <w:rsid w:val="00180B1D"/>
    <w:rsid w:val="001A689C"/>
    <w:rsid w:val="001D6573"/>
    <w:rsid w:val="00223040"/>
    <w:rsid w:val="00225116"/>
    <w:rsid w:val="002266A9"/>
    <w:rsid w:val="002437A5"/>
    <w:rsid w:val="0026343D"/>
    <w:rsid w:val="00266A17"/>
    <w:rsid w:val="002707F3"/>
    <w:rsid w:val="00286D05"/>
    <w:rsid w:val="002D3F1B"/>
    <w:rsid w:val="002D799E"/>
    <w:rsid w:val="002E10D1"/>
    <w:rsid w:val="00303071"/>
    <w:rsid w:val="0033607E"/>
    <w:rsid w:val="00345CC6"/>
    <w:rsid w:val="00354F00"/>
    <w:rsid w:val="00370387"/>
    <w:rsid w:val="00380F40"/>
    <w:rsid w:val="0038101B"/>
    <w:rsid w:val="00387574"/>
    <w:rsid w:val="003A434D"/>
    <w:rsid w:val="003B3B81"/>
    <w:rsid w:val="003C1B46"/>
    <w:rsid w:val="003C5D9A"/>
    <w:rsid w:val="00417820"/>
    <w:rsid w:val="00417C24"/>
    <w:rsid w:val="00437803"/>
    <w:rsid w:val="00465F7C"/>
    <w:rsid w:val="004A224E"/>
    <w:rsid w:val="004A5C8E"/>
    <w:rsid w:val="004D717E"/>
    <w:rsid w:val="004F358B"/>
    <w:rsid w:val="00522B34"/>
    <w:rsid w:val="00525514"/>
    <w:rsid w:val="00573E68"/>
    <w:rsid w:val="00575033"/>
    <w:rsid w:val="005B40FC"/>
    <w:rsid w:val="005D115D"/>
    <w:rsid w:val="005E3E01"/>
    <w:rsid w:val="006129C5"/>
    <w:rsid w:val="00614FF0"/>
    <w:rsid w:val="00670895"/>
    <w:rsid w:val="0067205B"/>
    <w:rsid w:val="00683AAF"/>
    <w:rsid w:val="006C3897"/>
    <w:rsid w:val="006C5F7B"/>
    <w:rsid w:val="007101AC"/>
    <w:rsid w:val="00727182"/>
    <w:rsid w:val="00734A5C"/>
    <w:rsid w:val="0078635D"/>
    <w:rsid w:val="007A1FF6"/>
    <w:rsid w:val="007D05B4"/>
    <w:rsid w:val="0083326D"/>
    <w:rsid w:val="008333BE"/>
    <w:rsid w:val="00871EF4"/>
    <w:rsid w:val="00887FEE"/>
    <w:rsid w:val="008C4657"/>
    <w:rsid w:val="008E019F"/>
    <w:rsid w:val="00902B8C"/>
    <w:rsid w:val="00910394"/>
    <w:rsid w:val="00982295"/>
    <w:rsid w:val="00990357"/>
    <w:rsid w:val="00996DB4"/>
    <w:rsid w:val="009B705B"/>
    <w:rsid w:val="009C3ABC"/>
    <w:rsid w:val="009D0BE1"/>
    <w:rsid w:val="009E18BD"/>
    <w:rsid w:val="009E547B"/>
    <w:rsid w:val="00A1242C"/>
    <w:rsid w:val="00A146D1"/>
    <w:rsid w:val="00A37064"/>
    <w:rsid w:val="00A41E52"/>
    <w:rsid w:val="00A50628"/>
    <w:rsid w:val="00A62850"/>
    <w:rsid w:val="00A76842"/>
    <w:rsid w:val="00AB7068"/>
    <w:rsid w:val="00AF23F8"/>
    <w:rsid w:val="00B3709A"/>
    <w:rsid w:val="00B4511D"/>
    <w:rsid w:val="00B54D29"/>
    <w:rsid w:val="00B55A29"/>
    <w:rsid w:val="00B84788"/>
    <w:rsid w:val="00BB64ED"/>
    <w:rsid w:val="00BC2065"/>
    <w:rsid w:val="00C05353"/>
    <w:rsid w:val="00C142B6"/>
    <w:rsid w:val="00C87A58"/>
    <w:rsid w:val="00CA7579"/>
    <w:rsid w:val="00D152D6"/>
    <w:rsid w:val="00D45D1D"/>
    <w:rsid w:val="00D649B5"/>
    <w:rsid w:val="00D857C7"/>
    <w:rsid w:val="00D94DD4"/>
    <w:rsid w:val="00DA680D"/>
    <w:rsid w:val="00DD7BB0"/>
    <w:rsid w:val="00E2210A"/>
    <w:rsid w:val="00E77D6D"/>
    <w:rsid w:val="00E84476"/>
    <w:rsid w:val="00E914AD"/>
    <w:rsid w:val="00EA1717"/>
    <w:rsid w:val="00EA3381"/>
    <w:rsid w:val="00EB03A8"/>
    <w:rsid w:val="00ED712E"/>
    <w:rsid w:val="00ED71CF"/>
    <w:rsid w:val="00EE0D8B"/>
    <w:rsid w:val="00F4253C"/>
    <w:rsid w:val="00F80212"/>
    <w:rsid w:val="00F906F2"/>
    <w:rsid w:val="00FC1251"/>
    <w:rsid w:val="00FE3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 de studii doctorale 2014.dotx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Daniela</cp:lastModifiedBy>
  <cp:revision>4</cp:revision>
  <cp:lastPrinted>2016-10-13T09:41:00Z</cp:lastPrinted>
  <dcterms:created xsi:type="dcterms:W3CDTF">2019-02-15T19:44:00Z</dcterms:created>
  <dcterms:modified xsi:type="dcterms:W3CDTF">2019-02-15T20:12:00Z</dcterms:modified>
</cp:coreProperties>
</file>