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ED" w:rsidRPr="00145795" w:rsidRDefault="00275AED" w:rsidP="009B0B80">
      <w:pPr>
        <w:spacing w:before="240" w:after="24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Anexa 1</w:t>
      </w:r>
    </w:p>
    <w:p w:rsidR="00275AED" w:rsidRPr="00145795" w:rsidRDefault="00275AED" w:rsidP="00145795">
      <w:pPr>
        <w:spacing w:after="0" w:line="240" w:lineRule="auto"/>
        <w:contextualSpacing/>
        <w:jc w:val="both"/>
        <w:rPr>
          <w:rFonts w:ascii="Cambria" w:hAnsi="Cambria"/>
          <w:b/>
          <w:spacing w:val="-10"/>
          <w:kern w:val="28"/>
          <w:sz w:val="52"/>
          <w:szCs w:val="52"/>
        </w:rPr>
      </w:pPr>
      <w:r w:rsidRPr="00145795">
        <w:rPr>
          <w:rFonts w:ascii="Cambria" w:hAnsi="Cambria"/>
          <w:b/>
          <w:spacing w:val="-10"/>
          <w:kern w:val="28"/>
          <w:sz w:val="52"/>
          <w:szCs w:val="52"/>
        </w:rPr>
        <w:tab/>
        <w:t>Formular de înscriere</w:t>
      </w:r>
      <w:bookmarkStart w:id="0" w:name="_GoBack"/>
      <w:bookmarkEnd w:id="0"/>
    </w:p>
    <w:p w:rsidR="00275AED" w:rsidRPr="00145795" w:rsidRDefault="00275AED" w:rsidP="00145795">
      <w:pPr>
        <w:spacing w:before="240" w:after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455"/>
        <w:gridCol w:w="4982"/>
      </w:tblGrid>
      <w:tr w:rsidR="00275AED" w:rsidRPr="00AF22DC" w:rsidTr="00AF22DC">
        <w:trPr>
          <w:trHeight w:val="750"/>
        </w:trPr>
        <w:tc>
          <w:tcPr>
            <w:tcW w:w="996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ind w:firstLine="426"/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</w:pPr>
            <w:r w:rsidRPr="00AF22DC">
              <w:rPr>
                <w:rFonts w:ascii="Times New Roman" w:hAnsi="Times New Roman"/>
                <w:b/>
                <w:i/>
                <w:noProof/>
                <w:sz w:val="32"/>
                <w:szCs w:val="32"/>
                <w:lang w:val="en-US"/>
              </w:rPr>
              <w:t>Categoria:</w:t>
            </w:r>
            <w:r w:rsidRPr="00AF22DC"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275AED" w:rsidRPr="00AF22DC" w:rsidTr="00AF22DC">
        <w:trPr>
          <w:trHeight w:val="750"/>
        </w:trPr>
        <w:tc>
          <w:tcPr>
            <w:tcW w:w="996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ind w:firstLine="1701"/>
              <w:rPr>
                <w:rFonts w:ascii="Times New Roman" w:hAnsi="Times New Roman"/>
                <w:noProof/>
                <w:sz w:val="36"/>
                <w:szCs w:val="36"/>
                <w:lang w:val="en-US"/>
              </w:rPr>
            </w:pPr>
            <w:r w:rsidRPr="00AF22DC">
              <w:rPr>
                <w:rFonts w:ascii="Times New Roman" w:hAnsi="Times New Roman"/>
                <w:b/>
                <w:noProof/>
                <w:sz w:val="36"/>
                <w:szCs w:val="36"/>
                <w:lang w:val="en-US"/>
              </w:rPr>
              <w:t>Date studenţi</w:t>
            </w: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Studentul 1</w:t>
            </w:r>
          </w:p>
        </w:tc>
        <w:tc>
          <w:tcPr>
            <w:tcW w:w="345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Numele şi Prenumele</w:t>
            </w:r>
          </w:p>
        </w:tc>
        <w:tc>
          <w:tcPr>
            <w:tcW w:w="498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Facultatea/Anul de studiu /Universitatea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Numărul legitimaţiei de student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82" w:type="dxa"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Studentul 2</w:t>
            </w:r>
          </w:p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(dacă este cazul)</w:t>
            </w:r>
          </w:p>
        </w:tc>
        <w:tc>
          <w:tcPr>
            <w:tcW w:w="345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Numele şi Prenumele</w:t>
            </w:r>
          </w:p>
        </w:tc>
        <w:tc>
          <w:tcPr>
            <w:tcW w:w="4982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Facultatea/Anul de studiu /Universitatea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Numărul legitimaţiei de student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397"/>
        </w:trPr>
        <w:tc>
          <w:tcPr>
            <w:tcW w:w="152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20"/>
        </w:trPr>
        <w:tc>
          <w:tcPr>
            <w:tcW w:w="152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9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lucrare prezentată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Titlul Lucrării 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/>
            <w:tcBorders>
              <w:left w:val="single" w:sz="1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Limba în care se face prezentarea</w:t>
            </w:r>
          </w:p>
        </w:tc>
        <w:tc>
          <w:tcPr>
            <w:tcW w:w="4982" w:type="dxa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 w:val="restart"/>
            <w:tcBorders>
              <w:top w:val="doub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Cadru didactic coordonator</w:t>
            </w:r>
          </w:p>
        </w:tc>
        <w:tc>
          <w:tcPr>
            <w:tcW w:w="3455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Numele şi prenumele</w:t>
            </w:r>
          </w:p>
        </w:tc>
        <w:tc>
          <w:tcPr>
            <w:tcW w:w="4982" w:type="dxa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Facultatea</w:t>
            </w:r>
          </w:p>
        </w:tc>
        <w:tc>
          <w:tcPr>
            <w:tcW w:w="49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Universitatea/Instituţia</w:t>
            </w:r>
          </w:p>
        </w:tc>
        <w:tc>
          <w:tcPr>
            <w:tcW w:w="498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5AED" w:rsidRPr="00AF22DC" w:rsidTr="00AF22DC">
        <w:trPr>
          <w:trHeight w:val="56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2D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ED" w:rsidRPr="00AF22DC" w:rsidRDefault="00275AED" w:rsidP="00AF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75AED" w:rsidRPr="00145795" w:rsidRDefault="00275AED" w:rsidP="00145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75AED" w:rsidRPr="00145795" w:rsidSect="00145795">
      <w:headerReference w:type="default" r:id="rId6"/>
      <w:footerReference w:type="default" r:id="rId7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ED" w:rsidRDefault="00275AED" w:rsidP="00145795">
      <w:pPr>
        <w:spacing w:after="0" w:line="240" w:lineRule="auto"/>
      </w:pPr>
      <w:r>
        <w:separator/>
      </w:r>
    </w:p>
  </w:endnote>
  <w:endnote w:type="continuationSeparator" w:id="0">
    <w:p w:rsidR="00275AED" w:rsidRDefault="00275AED" w:rsidP="0014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ED" w:rsidRPr="009E4506" w:rsidRDefault="00275AED" w:rsidP="00145795">
    <w:pPr>
      <w:pBdr>
        <w:top w:val="single" w:sz="12" w:space="0" w:color="auto"/>
      </w:pBdr>
      <w:shd w:val="clear" w:color="auto" w:fill="92CDDC"/>
      <w:rPr>
        <w:b/>
      </w:rPr>
    </w:pPr>
    <w:r>
      <w:rPr>
        <w:noProof/>
        <w:lang w:val="en-US"/>
      </w:rPr>
      <w:pict>
        <v:rect id="Dreptunghi 1" o:spid="_x0000_s2051" style="position:absolute;margin-left:540.25pt;margin-top:786.35pt;width:75.95pt;height:27.4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" stroked="f">
          <v:textbox>
            <w:txbxContent>
              <w:p w:rsidR="00275AED" w:rsidRPr="00145795" w:rsidRDefault="00275AED" w:rsidP="00145795">
                <w:pPr>
                  <w:pBdr>
                    <w:top w:val="single" w:sz="12" w:space="0" w:color="auto"/>
                    <w:left w:val="single" w:sz="12" w:space="4" w:color="auto"/>
                    <w:bottom w:val="single" w:sz="12" w:space="1" w:color="auto"/>
                    <w:right w:val="single" w:sz="12" w:space="4" w:color="auto"/>
                  </w:pBdr>
                  <w:shd w:val="clear" w:color="auto" w:fill="92CDDC"/>
                  <w:jc w:val="center"/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145795">
                  <w:rPr>
                    <w:rFonts w:ascii="Bookman Old Style" w:hAnsi="Bookman Old Style"/>
                    <w:b/>
                    <w:color w:val="000000"/>
                    <w:szCs w:val="28"/>
                  </w:rPr>
                  <w:fldChar w:fldCharType="begin"/>
                </w:r>
                <w:r w:rsidRPr="00145795">
                  <w:rPr>
                    <w:rFonts w:ascii="Bookman Old Style" w:hAnsi="Bookman Old Style"/>
                    <w:b/>
                    <w:color w:val="000000"/>
                    <w:szCs w:val="28"/>
                  </w:rPr>
                  <w:instrText>PAGE   \* MERGEFORMAT</w:instrText>
                </w:r>
                <w:r w:rsidRPr="00145795">
                  <w:rPr>
                    <w:rFonts w:ascii="Bookman Old Style" w:hAnsi="Bookman Old Style"/>
                    <w:b/>
                    <w:color w:val="000000"/>
                    <w:szCs w:val="28"/>
                  </w:rPr>
                  <w:fldChar w:fldCharType="separate"/>
                </w:r>
                <w:r>
                  <w:rPr>
                    <w:rFonts w:ascii="Bookman Old Style" w:hAnsi="Bookman Old Style"/>
                    <w:b/>
                    <w:noProof/>
                    <w:color w:val="000000"/>
                    <w:szCs w:val="28"/>
                  </w:rPr>
                  <w:t>1</w:t>
                </w:r>
                <w:r w:rsidRPr="00145795">
                  <w:rPr>
                    <w:rFonts w:ascii="Bookman Old Style" w:hAnsi="Bookman Old Style"/>
                    <w:b/>
                    <w:color w:val="000000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35315F">
      <w:rPr>
        <w:b/>
      </w:rPr>
      <w:t>Sesiunea de comunicări ştiinţifice studenţeşti – Ediţia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ED" w:rsidRDefault="00275AED" w:rsidP="00145795">
      <w:pPr>
        <w:spacing w:after="0" w:line="240" w:lineRule="auto"/>
      </w:pPr>
      <w:r>
        <w:separator/>
      </w:r>
    </w:p>
  </w:footnote>
  <w:footnote w:type="continuationSeparator" w:id="0">
    <w:p w:rsidR="00275AED" w:rsidRDefault="00275AED" w:rsidP="0014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ED" w:rsidRDefault="00275AED" w:rsidP="006E18C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49" type="#_x0000_t202" style="position:absolute;margin-left:.75pt;margin-top:33.75pt;width:54pt;height:20.2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" o:allowincell="f" fillcolor="#fabf8f" stroked="f">
          <v:textbox inset=",0,,0">
            <w:txbxContent>
              <w:p w:rsidR="00275AED" w:rsidRPr="009E4506" w:rsidRDefault="00275AED" w:rsidP="00145795">
                <w:pPr>
                  <w:pBdr>
                    <w:top w:val="single" w:sz="12" w:space="1" w:color="auto"/>
                    <w:left w:val="single" w:sz="12" w:space="4" w:color="auto"/>
                    <w:bottom w:val="single" w:sz="12" w:space="1" w:color="auto"/>
                    <w:right w:val="single" w:sz="12" w:space="4" w:color="auto"/>
                  </w:pBdr>
                  <w:shd w:val="clear" w:color="auto" w:fill="92CDDC"/>
                  <w:jc w:val="right"/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</w:p>
            </w:txbxContent>
          </v:textbox>
          <w10:wrap anchorx="page" anchory="margin"/>
        </v:shape>
      </w:pict>
    </w:r>
    <w:r>
      <w:rPr>
        <w:noProof/>
      </w:rPr>
      <w:pict>
        <v:shape id="Casetă text 218" o:spid="_x0000_s2050" type="#_x0000_t202" style="position:absolute;margin-left:6.75pt;margin-top:36pt;width:487.35pt;height:20.25pt;z-index:251661312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QEvwIAAMI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" o:allowincell="f" filled="f" stroked="f">
          <v:textbox inset=",0,,0">
            <w:txbxContent>
              <w:p w:rsidR="00275AED" w:rsidRPr="00385FE9" w:rsidRDefault="00275AED" w:rsidP="00145795">
                <w:pPr>
                  <w:pBdr>
                    <w:bottom w:val="single" w:sz="12" w:space="1" w:color="auto"/>
                  </w:pBdr>
                  <w:shd w:val="clear" w:color="auto" w:fill="92CDDC"/>
                  <w:rPr>
                    <w:b/>
                  </w:rPr>
                </w:pPr>
                <w:r w:rsidRPr="00385FE9">
                  <w:rPr>
                    <w:b/>
                  </w:rPr>
                  <w:t>Sesiunea de comunicări ştiinţifice studenţeşti – Ediţia 2019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95"/>
    <w:rsid w:val="00145795"/>
    <w:rsid w:val="00275AED"/>
    <w:rsid w:val="00287A0F"/>
    <w:rsid w:val="0035315F"/>
    <w:rsid w:val="00385FE9"/>
    <w:rsid w:val="00545F38"/>
    <w:rsid w:val="005B57F2"/>
    <w:rsid w:val="006D1FFE"/>
    <w:rsid w:val="006E18C9"/>
    <w:rsid w:val="009B0B80"/>
    <w:rsid w:val="009E4506"/>
    <w:rsid w:val="00AF22DC"/>
    <w:rsid w:val="00BF6107"/>
    <w:rsid w:val="00CB1A7F"/>
    <w:rsid w:val="00EB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F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5795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1457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Sesiunea de comunicări ştiinţifice studenţeşti – Ediţia 2019</dc:title>
  <dc:subject/>
  <dc:creator>Ionut Vladoiu</dc:creator>
  <cp:keywords/>
  <dc:description/>
  <cp:lastModifiedBy>PC_W7</cp:lastModifiedBy>
  <cp:revision>3</cp:revision>
  <dcterms:created xsi:type="dcterms:W3CDTF">2019-01-28T08:10:00Z</dcterms:created>
  <dcterms:modified xsi:type="dcterms:W3CDTF">2019-01-30T19:32:00Z</dcterms:modified>
</cp:coreProperties>
</file>